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E3" w:rsidRDefault="00F26BE3" w:rsidP="009923E9">
      <w:pPr>
        <w:spacing w:line="276" w:lineRule="auto"/>
        <w:jc w:val="center"/>
        <w:rPr>
          <w:b/>
          <w:color w:val="002060"/>
          <w:sz w:val="22"/>
          <w:szCs w:val="22"/>
        </w:rPr>
      </w:pPr>
      <w:r w:rsidRPr="00A3330C">
        <w:rPr>
          <w:b/>
          <w:color w:val="002060"/>
          <w:sz w:val="22"/>
          <w:szCs w:val="22"/>
        </w:rPr>
        <w:t>COPYRIGHT RELEASE FORM</w:t>
      </w:r>
    </w:p>
    <w:p w:rsidR="00F26BE3" w:rsidRPr="00A3330C" w:rsidRDefault="00F26BE3" w:rsidP="009923E9">
      <w:pPr>
        <w:spacing w:line="276" w:lineRule="auto"/>
        <w:jc w:val="center"/>
        <w:rPr>
          <w:b/>
          <w:color w:val="002060"/>
          <w:sz w:val="22"/>
          <w:szCs w:val="22"/>
        </w:rPr>
      </w:pPr>
    </w:p>
    <w:p w:rsidR="00F26BE3" w:rsidRPr="00A3330C" w:rsidRDefault="00F26BE3" w:rsidP="002063A8">
      <w:pPr>
        <w:spacing w:line="276" w:lineRule="auto"/>
        <w:jc w:val="both"/>
        <w:rPr>
          <w:sz w:val="22"/>
          <w:szCs w:val="22"/>
        </w:rPr>
      </w:pPr>
      <w:r w:rsidRPr="00A3330C">
        <w:rPr>
          <w:sz w:val="22"/>
          <w:szCs w:val="22"/>
        </w:rPr>
        <w:t xml:space="preserve">Manuscript No: .................. </w:t>
      </w:r>
      <w:r w:rsidRPr="00A3330C">
        <w:rPr>
          <w:sz w:val="22"/>
          <w:szCs w:val="22"/>
        </w:rPr>
        <w:tab/>
      </w:r>
      <w:r w:rsidRPr="00A3330C">
        <w:rPr>
          <w:sz w:val="22"/>
          <w:szCs w:val="22"/>
        </w:rPr>
        <w:tab/>
      </w:r>
      <w:r w:rsidRPr="00A3330C">
        <w:rPr>
          <w:sz w:val="22"/>
          <w:szCs w:val="22"/>
        </w:rPr>
        <w:tab/>
      </w:r>
      <w:r w:rsidRPr="00A3330C">
        <w:rPr>
          <w:sz w:val="22"/>
          <w:szCs w:val="22"/>
        </w:rPr>
        <w:tab/>
      </w:r>
      <w:r w:rsidRPr="00A3330C">
        <w:rPr>
          <w:sz w:val="22"/>
          <w:szCs w:val="22"/>
        </w:rPr>
        <w:tab/>
      </w:r>
      <w:r w:rsidRPr="00A3330C">
        <w:rPr>
          <w:sz w:val="22"/>
          <w:szCs w:val="22"/>
        </w:rPr>
        <w:tab/>
      </w:r>
      <w:r w:rsidRPr="00A3330C">
        <w:rPr>
          <w:sz w:val="22"/>
          <w:szCs w:val="22"/>
        </w:rPr>
        <w:tab/>
        <w:t>Date:................</w:t>
      </w: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r w:rsidRPr="00A3330C">
        <w:rPr>
          <w:sz w:val="22"/>
          <w:szCs w:val="22"/>
        </w:rPr>
        <w:t xml:space="preserve">Article Title: </w:t>
      </w: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r w:rsidRPr="00A3330C">
        <w:rPr>
          <w:sz w:val="22"/>
          <w:szCs w:val="22"/>
        </w:rPr>
        <w:t xml:space="preserve">Full names of all authors (in order as appear on the manuscript): </w:t>
      </w: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r w:rsidRPr="00A3330C">
        <w:rPr>
          <w:sz w:val="22"/>
          <w:szCs w:val="22"/>
        </w:rPr>
        <w:t xml:space="preserve">Name and address of corresponding author: </w:t>
      </w:r>
    </w:p>
    <w:p w:rsidR="00F26BE3" w:rsidRPr="00A3330C" w:rsidRDefault="00F26BE3" w:rsidP="009923E9">
      <w:pPr>
        <w:spacing w:line="276" w:lineRule="auto"/>
        <w:jc w:val="both"/>
        <w:rPr>
          <w:sz w:val="22"/>
          <w:szCs w:val="22"/>
        </w:rPr>
      </w:pPr>
      <w:r>
        <w:rPr>
          <w:sz w:val="22"/>
          <w:szCs w:val="22"/>
        </w:rPr>
        <w:t xml:space="preserve">                                                                                                     </w:t>
      </w:r>
    </w:p>
    <w:p w:rsidR="00F26BE3" w:rsidRPr="00A3330C" w:rsidRDefault="00F26BE3" w:rsidP="009923E9">
      <w:pPr>
        <w:spacing w:line="276" w:lineRule="auto"/>
        <w:jc w:val="both"/>
        <w:rPr>
          <w:sz w:val="22"/>
          <w:szCs w:val="22"/>
        </w:rPr>
      </w:pPr>
      <w:r w:rsidRPr="00A3330C">
        <w:rPr>
          <w:sz w:val="22"/>
          <w:szCs w:val="22"/>
        </w:rPr>
        <w:t xml:space="preserve">Phone: </w:t>
      </w:r>
      <w:r w:rsidRPr="00A3330C">
        <w:rPr>
          <w:sz w:val="22"/>
          <w:szCs w:val="22"/>
        </w:rPr>
        <w:tab/>
      </w:r>
      <w:r w:rsidRPr="00A3330C">
        <w:rPr>
          <w:sz w:val="22"/>
          <w:szCs w:val="22"/>
        </w:rPr>
        <w:tab/>
      </w:r>
      <w:r w:rsidRPr="00A3330C">
        <w:rPr>
          <w:sz w:val="22"/>
          <w:szCs w:val="22"/>
        </w:rPr>
        <w:tab/>
      </w:r>
      <w:r w:rsidRPr="00A3330C">
        <w:rPr>
          <w:sz w:val="22"/>
          <w:szCs w:val="22"/>
        </w:rPr>
        <w:tab/>
      </w:r>
      <w:r w:rsidRPr="00A3330C">
        <w:rPr>
          <w:sz w:val="22"/>
          <w:szCs w:val="22"/>
        </w:rPr>
        <w:tab/>
        <w:t xml:space="preserve">     E-mail: </w:t>
      </w: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r w:rsidRPr="00A3330C">
        <w:rPr>
          <w:sz w:val="22"/>
          <w:szCs w:val="22"/>
        </w:rPr>
        <w:t xml:space="preserve">The author(s) affirm(s) that: </w:t>
      </w:r>
    </w:p>
    <w:p w:rsidR="00F26BE3" w:rsidRPr="00A3330C" w:rsidRDefault="00F26BE3" w:rsidP="00430B42">
      <w:pPr>
        <w:numPr>
          <w:ilvl w:val="0"/>
          <w:numId w:val="19"/>
        </w:numPr>
        <w:spacing w:line="276" w:lineRule="auto"/>
        <w:jc w:val="both"/>
        <w:rPr>
          <w:sz w:val="22"/>
          <w:szCs w:val="22"/>
        </w:rPr>
      </w:pPr>
      <w:r w:rsidRPr="00A3330C">
        <w:rPr>
          <w:sz w:val="22"/>
          <w:szCs w:val="22"/>
        </w:rPr>
        <w:t>The manuscript submitted is based on my/our own research and is original work.</w:t>
      </w:r>
    </w:p>
    <w:p w:rsidR="00F26BE3" w:rsidRPr="00A3330C" w:rsidRDefault="00F26BE3" w:rsidP="00430B42">
      <w:pPr>
        <w:numPr>
          <w:ilvl w:val="0"/>
          <w:numId w:val="19"/>
        </w:numPr>
        <w:spacing w:line="276" w:lineRule="auto"/>
        <w:jc w:val="both"/>
        <w:rPr>
          <w:sz w:val="22"/>
          <w:szCs w:val="22"/>
        </w:rPr>
      </w:pPr>
      <w:r w:rsidRPr="00A3330C">
        <w:rPr>
          <w:sz w:val="22"/>
          <w:szCs w:val="22"/>
        </w:rPr>
        <w:t>We certify that we all participated in the research work and preparation of the manuscript in a substantive way.</w:t>
      </w:r>
    </w:p>
    <w:p w:rsidR="00F26BE3" w:rsidRPr="00A3330C" w:rsidRDefault="00F26BE3" w:rsidP="00430B42">
      <w:pPr>
        <w:numPr>
          <w:ilvl w:val="0"/>
          <w:numId w:val="19"/>
        </w:numPr>
        <w:spacing w:line="276" w:lineRule="auto"/>
        <w:jc w:val="both"/>
        <w:rPr>
          <w:sz w:val="22"/>
          <w:szCs w:val="22"/>
        </w:rPr>
      </w:pPr>
      <w:r w:rsidRPr="00A3330C">
        <w:rPr>
          <w:sz w:val="22"/>
          <w:szCs w:val="22"/>
        </w:rPr>
        <w:t>I/We also declare that we have read and approved the manuscript.</w:t>
      </w:r>
    </w:p>
    <w:p w:rsidR="00F26BE3" w:rsidRPr="00A3330C" w:rsidRDefault="00F26BE3" w:rsidP="00430B42">
      <w:pPr>
        <w:numPr>
          <w:ilvl w:val="0"/>
          <w:numId w:val="19"/>
        </w:numPr>
        <w:spacing w:line="276" w:lineRule="auto"/>
        <w:jc w:val="both"/>
        <w:rPr>
          <w:sz w:val="22"/>
          <w:szCs w:val="22"/>
        </w:rPr>
      </w:pPr>
      <w:r w:rsidRPr="00A3330C">
        <w:rPr>
          <w:sz w:val="22"/>
          <w:szCs w:val="22"/>
        </w:rPr>
        <w:t xml:space="preserve">I/We further declare that the manuscript has not been published in part or full and is not being submitted or considered for publication in part or full elsewhere. </w:t>
      </w:r>
    </w:p>
    <w:p w:rsidR="00F26BE3" w:rsidRPr="00A3330C" w:rsidRDefault="00F26BE3" w:rsidP="00430B42">
      <w:pPr>
        <w:numPr>
          <w:ilvl w:val="0"/>
          <w:numId w:val="19"/>
        </w:numPr>
        <w:spacing w:line="276" w:lineRule="auto"/>
        <w:jc w:val="both"/>
        <w:rPr>
          <w:sz w:val="22"/>
          <w:szCs w:val="22"/>
        </w:rPr>
      </w:pPr>
      <w:r w:rsidRPr="00A3330C">
        <w:rPr>
          <w:sz w:val="22"/>
          <w:szCs w:val="22"/>
        </w:rPr>
        <w:t xml:space="preserve">Any material included in the manuscript does not violate copyright or other rights of anyone.  </w:t>
      </w:r>
    </w:p>
    <w:p w:rsidR="00F26BE3" w:rsidRPr="00A3330C" w:rsidRDefault="00F26BE3" w:rsidP="00FC6985">
      <w:pPr>
        <w:numPr>
          <w:ilvl w:val="0"/>
          <w:numId w:val="19"/>
        </w:numPr>
        <w:spacing w:line="276" w:lineRule="auto"/>
        <w:jc w:val="both"/>
        <w:rPr>
          <w:sz w:val="22"/>
          <w:szCs w:val="22"/>
        </w:rPr>
      </w:pPr>
      <w:r w:rsidRPr="00A3330C">
        <w:rPr>
          <w:sz w:val="22"/>
          <w:szCs w:val="22"/>
        </w:rPr>
        <w:t xml:space="preserve">I/We also affirm that the article contains no vilifying or unlawful statements and does not contain material or instructions that might cause harm or injury to the Editor-in-Chief/Editors of the Journal and the public. </w:t>
      </w:r>
    </w:p>
    <w:p w:rsidR="00F26BE3" w:rsidRPr="00A3330C" w:rsidRDefault="00F26BE3" w:rsidP="00FC6985">
      <w:pPr>
        <w:numPr>
          <w:ilvl w:val="0"/>
          <w:numId w:val="19"/>
        </w:numPr>
        <w:spacing w:line="276" w:lineRule="auto"/>
        <w:jc w:val="both"/>
        <w:rPr>
          <w:sz w:val="22"/>
          <w:szCs w:val="22"/>
        </w:rPr>
      </w:pPr>
      <w:r w:rsidRPr="00A3330C">
        <w:rPr>
          <w:sz w:val="22"/>
          <w:szCs w:val="22"/>
        </w:rPr>
        <w:t xml:space="preserve">I/We assure Asian J. Med. Biol. Res. and the Editor-in-Chief/Editors of the Journals, and hold them harmless from any loss, expense or damage occurred by a claim or suit by a third party for copyright violation, or any suit arising out of any violation of the foregoing warranties as a result of publication of my/our article.   </w:t>
      </w:r>
    </w:p>
    <w:p w:rsidR="00F26BE3" w:rsidRPr="00A3330C" w:rsidRDefault="00F26BE3" w:rsidP="002063A8">
      <w:pPr>
        <w:numPr>
          <w:ilvl w:val="0"/>
          <w:numId w:val="19"/>
        </w:numPr>
        <w:spacing w:line="276" w:lineRule="auto"/>
        <w:jc w:val="both"/>
        <w:rPr>
          <w:sz w:val="22"/>
          <w:szCs w:val="22"/>
        </w:rPr>
      </w:pPr>
      <w:r w:rsidRPr="00A3330C">
        <w:rPr>
          <w:sz w:val="22"/>
          <w:szCs w:val="22"/>
        </w:rPr>
        <w:t xml:space="preserve">In consideration of my/our manuscript submitted, I/we hereby grant Asian J. Med. Biol. Res. unlimited, worldwide, permanent royalty-free, right to publish, use, dispense, license, transmit, display, exhibit, record, store, translate, digitize, broadcast, reproduce and archive, in any format or medium, whether now known or developed hereafter.  </w:t>
      </w:r>
    </w:p>
    <w:p w:rsidR="00F26BE3" w:rsidRPr="00A3330C" w:rsidRDefault="00F26BE3" w:rsidP="00430B42">
      <w:pPr>
        <w:spacing w:line="276" w:lineRule="auto"/>
        <w:ind w:left="720"/>
        <w:jc w:val="both"/>
        <w:rPr>
          <w:sz w:val="8"/>
          <w:szCs w:val="8"/>
        </w:rPr>
      </w:pPr>
    </w:p>
    <w:p w:rsidR="00F26BE3" w:rsidRPr="00A3330C" w:rsidRDefault="00F26BE3" w:rsidP="002063A8">
      <w:pPr>
        <w:spacing w:line="276" w:lineRule="auto"/>
        <w:jc w:val="both"/>
        <w:rPr>
          <w:sz w:val="22"/>
          <w:szCs w:val="22"/>
        </w:rPr>
      </w:pPr>
      <w:r w:rsidRPr="00A3330C">
        <w:rPr>
          <w:sz w:val="22"/>
          <w:szCs w:val="22"/>
        </w:rPr>
        <w:t xml:space="preserve">All materials related to manuscripts, accepted or rejected, including photographs, original figures etc., will be kept by Asian J. Med. Biol. Res. for one year following the editor’s decision. These materials will then be destroyed.  </w:t>
      </w:r>
    </w:p>
    <w:p w:rsidR="00F26BE3" w:rsidRPr="00A3330C" w:rsidRDefault="00F26BE3" w:rsidP="009923E9">
      <w:pPr>
        <w:spacing w:line="276" w:lineRule="auto"/>
        <w:jc w:val="both"/>
        <w:rPr>
          <w:sz w:val="8"/>
          <w:szCs w:val="8"/>
        </w:rPr>
      </w:pPr>
    </w:p>
    <w:p w:rsidR="00F26BE3" w:rsidRPr="00A3330C" w:rsidRDefault="00F26BE3" w:rsidP="00AB2A57">
      <w:pPr>
        <w:spacing w:line="276" w:lineRule="auto"/>
        <w:jc w:val="both"/>
        <w:rPr>
          <w:sz w:val="22"/>
          <w:szCs w:val="22"/>
        </w:rPr>
      </w:pPr>
      <w:r w:rsidRPr="00A3330C">
        <w:rPr>
          <w:sz w:val="22"/>
          <w:szCs w:val="22"/>
        </w:rPr>
        <w:t xml:space="preserve">This copyright form must be signed by corresponding author. </w:t>
      </w:r>
      <w:bookmarkStart w:id="0" w:name="_GoBack"/>
      <w:bookmarkEnd w:id="0"/>
    </w:p>
    <w:p w:rsidR="00F26BE3" w:rsidRPr="00A3330C" w:rsidRDefault="00F26BE3" w:rsidP="009923E9">
      <w:pPr>
        <w:spacing w:line="276" w:lineRule="auto"/>
        <w:jc w:val="both"/>
        <w:rPr>
          <w:sz w:val="22"/>
          <w:szCs w:val="22"/>
        </w:rPr>
      </w:pPr>
    </w:p>
    <w:p w:rsidR="00F26BE3" w:rsidRPr="00A3330C" w:rsidRDefault="00F26BE3" w:rsidP="00AB2A57">
      <w:pPr>
        <w:spacing w:line="276" w:lineRule="auto"/>
        <w:jc w:val="both"/>
        <w:rPr>
          <w:sz w:val="22"/>
          <w:szCs w:val="22"/>
        </w:rPr>
      </w:pPr>
      <w:r w:rsidRPr="00A3330C">
        <w:rPr>
          <w:sz w:val="22"/>
          <w:szCs w:val="22"/>
        </w:rPr>
        <w:t xml:space="preserve">Full name (block letters): </w:t>
      </w:r>
      <w:r w:rsidRPr="00A3330C">
        <w:rPr>
          <w:sz w:val="22"/>
          <w:szCs w:val="22"/>
        </w:rPr>
        <w:tab/>
      </w:r>
      <w:r w:rsidRPr="00A3330C">
        <w:rPr>
          <w:sz w:val="22"/>
          <w:szCs w:val="22"/>
        </w:rPr>
        <w:tab/>
      </w:r>
      <w:r w:rsidRPr="00A3330C">
        <w:rPr>
          <w:sz w:val="22"/>
          <w:szCs w:val="22"/>
        </w:rPr>
        <w:tab/>
      </w:r>
      <w:r w:rsidRPr="00A3330C">
        <w:rPr>
          <w:sz w:val="22"/>
          <w:szCs w:val="22"/>
        </w:rPr>
        <w:tab/>
      </w:r>
      <w:r w:rsidRPr="00A3330C">
        <w:rPr>
          <w:sz w:val="22"/>
          <w:szCs w:val="22"/>
        </w:rPr>
        <w:tab/>
      </w:r>
      <w:r w:rsidRPr="00A3330C">
        <w:rPr>
          <w:sz w:val="22"/>
          <w:szCs w:val="22"/>
        </w:rPr>
        <w:tab/>
        <w:t>Signature and date</w:t>
      </w:r>
    </w:p>
    <w:sectPr w:rsidR="00F26BE3" w:rsidRPr="00A3330C" w:rsidSect="009923E9">
      <w:headerReference w:type="default" r:id="rId7"/>
      <w:pgSz w:w="12240" w:h="15840"/>
      <w:pgMar w:top="1134" w:right="1191" w:bottom="1134" w:left="1304"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E3" w:rsidRDefault="00F26BE3" w:rsidP="008330BD">
      <w:r>
        <w:separator/>
      </w:r>
    </w:p>
  </w:endnote>
  <w:endnote w:type="continuationSeparator" w:id="1">
    <w:p w:rsidR="00F26BE3" w:rsidRDefault="00F26BE3" w:rsidP="008330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E3" w:rsidRDefault="00F26BE3" w:rsidP="008330BD">
      <w:r>
        <w:separator/>
      </w:r>
    </w:p>
  </w:footnote>
  <w:footnote w:type="continuationSeparator" w:id="1">
    <w:p w:rsidR="00F26BE3" w:rsidRDefault="00F26BE3" w:rsidP="00833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E3" w:rsidRDefault="00F26BE3">
    <w:pPr>
      <w:pStyle w:val="Header"/>
    </w:pPr>
    <w:r>
      <w:rPr>
        <w:noProof/>
      </w:rPr>
    </w:r>
    <w:r>
      <w:pict>
        <v:group id="_x0000_s2049" editas="canvas" style="width:486pt;height:108.4pt;mso-position-horizontal-relative:char;mso-position-vertical-relative:line" coordorigin="2476,3317" coordsize="7200,16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76;top:3317;width:7200;height:1626" o:preferrelative="f">
            <v:fill o:detectmouseclick="t"/>
            <v:path o:extrusionok="t" o:connecttype="none"/>
            <o:lock v:ext="edit" text="t"/>
          </v:shape>
          <v:rect id="_x0000_s2051" style="position:absolute;left:2476;top:3317;width:7200;height:1485;v-text-anchor:middle" fillcolor="#0c9" stroked="f">
            <v:fill opacity=".5" color2="red" rotate="t" focusposition=".5,.5" focussize="" type="gradientRadial"/>
            <v:textbox>
              <w:txbxContent>
                <w:p w:rsidR="00F26BE3" w:rsidRPr="00AB2A57" w:rsidRDefault="00F26BE3" w:rsidP="00AB2A57">
                  <w:pPr>
                    <w:autoSpaceDE w:val="0"/>
                    <w:autoSpaceDN w:val="0"/>
                    <w:adjustRightInd w:val="0"/>
                    <w:jc w:val="center"/>
                    <w:rPr>
                      <w:rFonts w:hAnsi="Arial" w:cs="Arial"/>
                      <w:color w:val="0000CC"/>
                      <w:sz w:val="40"/>
                      <w:szCs w:val="40"/>
                    </w:rPr>
                  </w:pPr>
                  <w:r w:rsidRPr="00AB2A57">
                    <w:rPr>
                      <w:b/>
                      <w:bCs/>
                      <w:color w:val="0000CC"/>
                      <w:sz w:val="40"/>
                      <w:szCs w:val="40"/>
                    </w:rPr>
                    <w:t>Asian Journal of</w:t>
                  </w:r>
                </w:p>
                <w:p w:rsidR="00F26BE3" w:rsidRPr="00AB2A57" w:rsidRDefault="00F26BE3" w:rsidP="00AB2A57">
                  <w:pPr>
                    <w:autoSpaceDE w:val="0"/>
                    <w:autoSpaceDN w:val="0"/>
                    <w:adjustRightInd w:val="0"/>
                    <w:jc w:val="center"/>
                    <w:rPr>
                      <w:b/>
                      <w:bCs/>
                      <w:color w:val="0000CC"/>
                      <w:sz w:val="40"/>
                      <w:szCs w:val="40"/>
                    </w:rPr>
                  </w:pPr>
                  <w:r w:rsidRPr="00AB2A57">
                    <w:rPr>
                      <w:b/>
                      <w:bCs/>
                      <w:color w:val="0000CC"/>
                      <w:sz w:val="40"/>
                      <w:szCs w:val="40"/>
                    </w:rPr>
                    <w:t>Medical and Biological Research</w:t>
                  </w:r>
                </w:p>
                <w:p w:rsidR="00F26BE3" w:rsidRPr="00AB2A57" w:rsidRDefault="00F26BE3" w:rsidP="00304AA2">
                  <w:pPr>
                    <w:autoSpaceDE w:val="0"/>
                    <w:autoSpaceDN w:val="0"/>
                    <w:adjustRightInd w:val="0"/>
                    <w:jc w:val="center"/>
                    <w:rPr>
                      <w:rFonts w:hAnsi="Arial" w:cs="Arial"/>
                      <w:b/>
                      <w:bCs/>
                      <w:i/>
                      <w:iCs/>
                      <w:color w:val="000000"/>
                      <w:sz w:val="36"/>
                      <w:szCs w:val="36"/>
                    </w:rPr>
                  </w:pPr>
                  <w:r w:rsidRPr="00AB2A57">
                    <w:rPr>
                      <w:color w:val="000000"/>
                      <w:sz w:val="36"/>
                      <w:szCs w:val="36"/>
                    </w:rPr>
                    <w:t xml:space="preserve"> </w:t>
                  </w:r>
                  <w:r w:rsidRPr="00AB2A57">
                    <w:rPr>
                      <w:b/>
                      <w:bCs/>
                      <w:color w:val="000000"/>
                      <w:sz w:val="36"/>
                      <w:szCs w:val="36"/>
                    </w:rPr>
                    <w:t xml:space="preserve">ISSN </w:t>
                  </w:r>
                  <w:r w:rsidRPr="00AB2A57">
                    <w:rPr>
                      <w:b/>
                      <w:bCs/>
                      <w:color w:val="000000"/>
                      <w:sz w:val="36"/>
                      <w:szCs w:val="36"/>
                      <w:lang w:val="en-GB"/>
                    </w:rPr>
                    <w:t>2411-4472</w:t>
                  </w:r>
                  <w:r w:rsidRPr="00AB2A57">
                    <w:rPr>
                      <w:b/>
                      <w:bCs/>
                      <w:color w:val="000000"/>
                      <w:sz w:val="36"/>
                      <w:szCs w:val="36"/>
                    </w:rPr>
                    <w:t xml:space="preserve"> (Print) </w:t>
                  </w:r>
                  <w:r>
                    <w:rPr>
                      <w:b/>
                      <w:bCs/>
                      <w:color w:val="000000"/>
                      <w:sz w:val="36"/>
                      <w:szCs w:val="36"/>
                    </w:rPr>
                    <w:t>2412</w:t>
                  </w:r>
                  <w:r w:rsidRPr="00AB2A57">
                    <w:rPr>
                      <w:b/>
                      <w:bCs/>
                      <w:color w:val="000000"/>
                      <w:sz w:val="36"/>
                      <w:szCs w:val="36"/>
                    </w:rPr>
                    <w:t>-</w:t>
                  </w:r>
                  <w:r>
                    <w:rPr>
                      <w:b/>
                      <w:bCs/>
                      <w:color w:val="000000"/>
                      <w:sz w:val="36"/>
                      <w:szCs w:val="36"/>
                    </w:rPr>
                    <w:t xml:space="preserve">5571 </w:t>
                  </w:r>
                  <w:r w:rsidRPr="00AB2A57">
                    <w:rPr>
                      <w:b/>
                      <w:bCs/>
                      <w:color w:val="000000"/>
                      <w:sz w:val="36"/>
                      <w:szCs w:val="36"/>
                    </w:rPr>
                    <w:t xml:space="preserve">(Online) </w:t>
                  </w:r>
                  <w:r w:rsidRPr="00AB2A57">
                    <w:rPr>
                      <w:b/>
                      <w:bCs/>
                      <w:color w:val="000000"/>
                      <w:sz w:val="36"/>
                      <w:szCs w:val="36"/>
                    </w:rPr>
                    <w:br/>
                    <w:t>www.ebupress.com/journal/ajmbr</w:t>
                  </w:r>
                </w:p>
              </w:txbxContent>
            </v:textbox>
          </v:rect>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8D5"/>
    <w:multiLevelType w:val="hybridMultilevel"/>
    <w:tmpl w:val="A20425E2"/>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ED54DD"/>
    <w:multiLevelType w:val="hybridMultilevel"/>
    <w:tmpl w:val="2CAE8FF0"/>
    <w:lvl w:ilvl="0" w:tplc="0809000D">
      <w:start w:val="1"/>
      <w:numFmt w:val="bullet"/>
      <w:lvlText w:val=""/>
      <w:lvlJc w:val="left"/>
      <w:pPr>
        <w:ind w:left="2148" w:hanging="360"/>
      </w:pPr>
      <w:rPr>
        <w:rFonts w:ascii="Wingdings" w:hAnsi="Wingdings" w:hint="default"/>
      </w:rPr>
    </w:lvl>
    <w:lvl w:ilvl="1" w:tplc="5DB450A4">
      <w:numFmt w:val="bullet"/>
      <w:lvlText w:val="•"/>
      <w:lvlJc w:val="left"/>
      <w:pPr>
        <w:ind w:left="2868" w:hanging="360"/>
      </w:pPr>
      <w:rPr>
        <w:rFonts w:ascii="Arial" w:eastAsia="Times New Roman" w:hAnsi="Arial" w:hint="default"/>
      </w:rPr>
    </w:lvl>
    <w:lvl w:ilvl="2" w:tplc="08090005">
      <w:start w:val="1"/>
      <w:numFmt w:val="bullet"/>
      <w:lvlText w:val=""/>
      <w:lvlJc w:val="left"/>
      <w:pPr>
        <w:ind w:left="3588" w:hanging="360"/>
      </w:pPr>
      <w:rPr>
        <w:rFonts w:ascii="Wingdings" w:hAnsi="Wingdings" w:hint="default"/>
      </w:rPr>
    </w:lvl>
    <w:lvl w:ilvl="3" w:tplc="08090001">
      <w:start w:val="1"/>
      <w:numFmt w:val="bullet"/>
      <w:lvlText w:val=""/>
      <w:lvlJc w:val="left"/>
      <w:pPr>
        <w:ind w:left="4308" w:hanging="360"/>
      </w:pPr>
      <w:rPr>
        <w:rFonts w:ascii="Symbol" w:hAnsi="Symbol" w:hint="default"/>
      </w:rPr>
    </w:lvl>
    <w:lvl w:ilvl="4" w:tplc="08090003">
      <w:start w:val="1"/>
      <w:numFmt w:val="bullet"/>
      <w:lvlText w:val="o"/>
      <w:lvlJc w:val="left"/>
      <w:pPr>
        <w:ind w:left="5028" w:hanging="360"/>
      </w:pPr>
      <w:rPr>
        <w:rFonts w:ascii="Courier New" w:hAnsi="Courier New" w:hint="default"/>
      </w:rPr>
    </w:lvl>
    <w:lvl w:ilvl="5" w:tplc="08090005">
      <w:start w:val="1"/>
      <w:numFmt w:val="bullet"/>
      <w:lvlText w:val=""/>
      <w:lvlJc w:val="left"/>
      <w:pPr>
        <w:ind w:left="5748" w:hanging="360"/>
      </w:pPr>
      <w:rPr>
        <w:rFonts w:ascii="Wingdings" w:hAnsi="Wingdings" w:hint="default"/>
      </w:rPr>
    </w:lvl>
    <w:lvl w:ilvl="6" w:tplc="08090001">
      <w:start w:val="1"/>
      <w:numFmt w:val="bullet"/>
      <w:lvlText w:val=""/>
      <w:lvlJc w:val="left"/>
      <w:pPr>
        <w:ind w:left="6468" w:hanging="360"/>
      </w:pPr>
      <w:rPr>
        <w:rFonts w:ascii="Symbol" w:hAnsi="Symbol" w:hint="default"/>
      </w:rPr>
    </w:lvl>
    <w:lvl w:ilvl="7" w:tplc="08090003">
      <w:start w:val="1"/>
      <w:numFmt w:val="bullet"/>
      <w:lvlText w:val="o"/>
      <w:lvlJc w:val="left"/>
      <w:pPr>
        <w:ind w:left="7188" w:hanging="360"/>
      </w:pPr>
      <w:rPr>
        <w:rFonts w:ascii="Courier New" w:hAnsi="Courier New" w:hint="default"/>
      </w:rPr>
    </w:lvl>
    <w:lvl w:ilvl="8" w:tplc="08090005">
      <w:start w:val="1"/>
      <w:numFmt w:val="bullet"/>
      <w:lvlText w:val=""/>
      <w:lvlJc w:val="left"/>
      <w:pPr>
        <w:ind w:left="7908" w:hanging="360"/>
      </w:pPr>
      <w:rPr>
        <w:rFonts w:ascii="Wingdings" w:hAnsi="Wingdings" w:hint="default"/>
      </w:rPr>
    </w:lvl>
  </w:abstractNum>
  <w:abstractNum w:abstractNumId="2">
    <w:nsid w:val="0AA62EED"/>
    <w:multiLevelType w:val="hybridMultilevel"/>
    <w:tmpl w:val="D13C7DB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0E8B3021"/>
    <w:multiLevelType w:val="multilevel"/>
    <w:tmpl w:val="22929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557486"/>
    <w:multiLevelType w:val="hybridMultilevel"/>
    <w:tmpl w:val="10DE8E2C"/>
    <w:lvl w:ilvl="0" w:tplc="08090005">
      <w:start w:val="1"/>
      <w:numFmt w:val="bullet"/>
      <w:lvlText w:val=""/>
      <w:lvlJc w:val="left"/>
      <w:pPr>
        <w:ind w:left="720" w:hanging="360"/>
      </w:pPr>
      <w:rPr>
        <w:rFonts w:ascii="Wingdings" w:hAnsi="Wingdings" w:hint="default"/>
      </w:rPr>
    </w:lvl>
    <w:lvl w:ilvl="1" w:tplc="5DB450A4">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C6C72B0"/>
    <w:multiLevelType w:val="hybridMultilevel"/>
    <w:tmpl w:val="0B96BC3A"/>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2CA3228"/>
    <w:multiLevelType w:val="hybridMultilevel"/>
    <w:tmpl w:val="C2BAEFAE"/>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2E4251E"/>
    <w:multiLevelType w:val="hybridMultilevel"/>
    <w:tmpl w:val="7380984E"/>
    <w:lvl w:ilvl="0" w:tplc="08090005">
      <w:start w:val="1"/>
      <w:numFmt w:val="bullet"/>
      <w:lvlText w:val=""/>
      <w:lvlJc w:val="left"/>
      <w:pPr>
        <w:ind w:left="720" w:hanging="360"/>
      </w:pPr>
      <w:rPr>
        <w:rFonts w:ascii="Wingdings" w:hAnsi="Wingdings" w:hint="default"/>
      </w:rPr>
    </w:lvl>
    <w:lvl w:ilvl="1" w:tplc="5DB450A4">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73E71DB"/>
    <w:multiLevelType w:val="hybridMultilevel"/>
    <w:tmpl w:val="0456CB3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42014FDD"/>
    <w:multiLevelType w:val="hybridMultilevel"/>
    <w:tmpl w:val="466E713E"/>
    <w:lvl w:ilvl="0" w:tplc="08090005">
      <w:start w:val="1"/>
      <w:numFmt w:val="bullet"/>
      <w:lvlText w:val=""/>
      <w:lvlJc w:val="left"/>
      <w:pPr>
        <w:ind w:left="2148" w:hanging="360"/>
      </w:pPr>
      <w:rPr>
        <w:rFonts w:ascii="Wingdings" w:hAnsi="Wingdings" w:hint="default"/>
      </w:rPr>
    </w:lvl>
    <w:lvl w:ilvl="1" w:tplc="5DB450A4">
      <w:numFmt w:val="bullet"/>
      <w:lvlText w:val="•"/>
      <w:lvlJc w:val="left"/>
      <w:pPr>
        <w:ind w:left="2868" w:hanging="360"/>
      </w:pPr>
      <w:rPr>
        <w:rFonts w:ascii="Arial" w:eastAsia="Times New Roman" w:hAnsi="Arial" w:hint="default"/>
      </w:rPr>
    </w:lvl>
    <w:lvl w:ilvl="2" w:tplc="08090005">
      <w:start w:val="1"/>
      <w:numFmt w:val="bullet"/>
      <w:lvlText w:val=""/>
      <w:lvlJc w:val="left"/>
      <w:pPr>
        <w:ind w:left="3588" w:hanging="360"/>
      </w:pPr>
      <w:rPr>
        <w:rFonts w:ascii="Wingdings" w:hAnsi="Wingdings" w:hint="default"/>
      </w:rPr>
    </w:lvl>
    <w:lvl w:ilvl="3" w:tplc="08090001">
      <w:start w:val="1"/>
      <w:numFmt w:val="bullet"/>
      <w:lvlText w:val=""/>
      <w:lvlJc w:val="left"/>
      <w:pPr>
        <w:ind w:left="4308" w:hanging="360"/>
      </w:pPr>
      <w:rPr>
        <w:rFonts w:ascii="Symbol" w:hAnsi="Symbol" w:hint="default"/>
      </w:rPr>
    </w:lvl>
    <w:lvl w:ilvl="4" w:tplc="08090003">
      <w:start w:val="1"/>
      <w:numFmt w:val="bullet"/>
      <w:lvlText w:val="o"/>
      <w:lvlJc w:val="left"/>
      <w:pPr>
        <w:ind w:left="5028" w:hanging="360"/>
      </w:pPr>
      <w:rPr>
        <w:rFonts w:ascii="Courier New" w:hAnsi="Courier New" w:hint="default"/>
      </w:rPr>
    </w:lvl>
    <w:lvl w:ilvl="5" w:tplc="08090005">
      <w:start w:val="1"/>
      <w:numFmt w:val="bullet"/>
      <w:lvlText w:val=""/>
      <w:lvlJc w:val="left"/>
      <w:pPr>
        <w:ind w:left="5748" w:hanging="360"/>
      </w:pPr>
      <w:rPr>
        <w:rFonts w:ascii="Wingdings" w:hAnsi="Wingdings" w:hint="default"/>
      </w:rPr>
    </w:lvl>
    <w:lvl w:ilvl="6" w:tplc="08090001">
      <w:start w:val="1"/>
      <w:numFmt w:val="bullet"/>
      <w:lvlText w:val=""/>
      <w:lvlJc w:val="left"/>
      <w:pPr>
        <w:ind w:left="6468" w:hanging="360"/>
      </w:pPr>
      <w:rPr>
        <w:rFonts w:ascii="Symbol" w:hAnsi="Symbol" w:hint="default"/>
      </w:rPr>
    </w:lvl>
    <w:lvl w:ilvl="7" w:tplc="08090003">
      <w:start w:val="1"/>
      <w:numFmt w:val="bullet"/>
      <w:lvlText w:val="o"/>
      <w:lvlJc w:val="left"/>
      <w:pPr>
        <w:ind w:left="7188" w:hanging="360"/>
      </w:pPr>
      <w:rPr>
        <w:rFonts w:ascii="Courier New" w:hAnsi="Courier New" w:hint="default"/>
      </w:rPr>
    </w:lvl>
    <w:lvl w:ilvl="8" w:tplc="08090005">
      <w:start w:val="1"/>
      <w:numFmt w:val="bullet"/>
      <w:lvlText w:val=""/>
      <w:lvlJc w:val="left"/>
      <w:pPr>
        <w:ind w:left="7908" w:hanging="360"/>
      </w:pPr>
      <w:rPr>
        <w:rFonts w:ascii="Wingdings" w:hAnsi="Wingdings" w:hint="default"/>
      </w:rPr>
    </w:lvl>
  </w:abstractNum>
  <w:abstractNum w:abstractNumId="10">
    <w:nsid w:val="425C775F"/>
    <w:multiLevelType w:val="multilevel"/>
    <w:tmpl w:val="A45CE0B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D8C2A59"/>
    <w:multiLevelType w:val="hybridMultilevel"/>
    <w:tmpl w:val="23D4F644"/>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F302175"/>
    <w:multiLevelType w:val="hybridMultilevel"/>
    <w:tmpl w:val="47D2D2E8"/>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6F1189E"/>
    <w:multiLevelType w:val="hybridMultilevel"/>
    <w:tmpl w:val="4B9AD31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8845272"/>
    <w:multiLevelType w:val="hybridMultilevel"/>
    <w:tmpl w:val="376C72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70163FBC"/>
    <w:multiLevelType w:val="hybridMultilevel"/>
    <w:tmpl w:val="89EEF026"/>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59F2775"/>
    <w:multiLevelType w:val="hybridMultilevel"/>
    <w:tmpl w:val="EA3C885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790456BF"/>
    <w:multiLevelType w:val="hybridMultilevel"/>
    <w:tmpl w:val="510A63B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7A60063F"/>
    <w:multiLevelType w:val="hybridMultilevel"/>
    <w:tmpl w:val="9788DB9C"/>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EA25C7B"/>
    <w:multiLevelType w:val="multilevel"/>
    <w:tmpl w:val="31329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6"/>
  </w:num>
  <w:num w:numId="4">
    <w:abstractNumId w:val="11"/>
  </w:num>
  <w:num w:numId="5">
    <w:abstractNumId w:val="10"/>
  </w:num>
  <w:num w:numId="6">
    <w:abstractNumId w:val="15"/>
  </w:num>
  <w:num w:numId="7">
    <w:abstractNumId w:val="12"/>
  </w:num>
  <w:num w:numId="8">
    <w:abstractNumId w:val="5"/>
  </w:num>
  <w:num w:numId="9">
    <w:abstractNumId w:val="0"/>
  </w:num>
  <w:num w:numId="10">
    <w:abstractNumId w:val="1"/>
  </w:num>
  <w:num w:numId="11">
    <w:abstractNumId w:val="13"/>
  </w:num>
  <w:num w:numId="12">
    <w:abstractNumId w:val="7"/>
  </w:num>
  <w:num w:numId="13">
    <w:abstractNumId w:val="4"/>
  </w:num>
  <w:num w:numId="14">
    <w:abstractNumId w:val="9"/>
  </w:num>
  <w:num w:numId="15">
    <w:abstractNumId w:val="19"/>
  </w:num>
  <w:num w:numId="16">
    <w:abstractNumId w:val="16"/>
  </w:num>
  <w:num w:numId="17">
    <w:abstractNumId w:val="17"/>
  </w:num>
  <w:num w:numId="18">
    <w:abstractNumId w:val="14"/>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EDB"/>
    <w:rsid w:val="00023F9C"/>
    <w:rsid w:val="00034D95"/>
    <w:rsid w:val="00046A5F"/>
    <w:rsid w:val="0005159D"/>
    <w:rsid w:val="00052F84"/>
    <w:rsid w:val="00074853"/>
    <w:rsid w:val="00092247"/>
    <w:rsid w:val="000B3B1D"/>
    <w:rsid w:val="000E2B95"/>
    <w:rsid w:val="000E73DA"/>
    <w:rsid w:val="000F1952"/>
    <w:rsid w:val="000F4EE5"/>
    <w:rsid w:val="001128EE"/>
    <w:rsid w:val="00125C46"/>
    <w:rsid w:val="00131591"/>
    <w:rsid w:val="00142D5B"/>
    <w:rsid w:val="00150B94"/>
    <w:rsid w:val="0015302F"/>
    <w:rsid w:val="001564E2"/>
    <w:rsid w:val="00162931"/>
    <w:rsid w:val="001758DA"/>
    <w:rsid w:val="00195551"/>
    <w:rsid w:val="001B2643"/>
    <w:rsid w:val="001B755B"/>
    <w:rsid w:val="002063A8"/>
    <w:rsid w:val="00223473"/>
    <w:rsid w:val="00226BA0"/>
    <w:rsid w:val="002513CF"/>
    <w:rsid w:val="00253C79"/>
    <w:rsid w:val="00264E88"/>
    <w:rsid w:val="00267FF5"/>
    <w:rsid w:val="002A22B9"/>
    <w:rsid w:val="002A7BFB"/>
    <w:rsid w:val="002B3CCC"/>
    <w:rsid w:val="002C2AFE"/>
    <w:rsid w:val="002D2254"/>
    <w:rsid w:val="002D57AF"/>
    <w:rsid w:val="002D6836"/>
    <w:rsid w:val="002F1EF7"/>
    <w:rsid w:val="002F348A"/>
    <w:rsid w:val="00303AAC"/>
    <w:rsid w:val="00304AA2"/>
    <w:rsid w:val="0032771B"/>
    <w:rsid w:val="0035416E"/>
    <w:rsid w:val="0037074F"/>
    <w:rsid w:val="003904B4"/>
    <w:rsid w:val="003C6B82"/>
    <w:rsid w:val="003E7199"/>
    <w:rsid w:val="003F7B3D"/>
    <w:rsid w:val="004044D2"/>
    <w:rsid w:val="00430B42"/>
    <w:rsid w:val="00437B24"/>
    <w:rsid w:val="00466968"/>
    <w:rsid w:val="004847AC"/>
    <w:rsid w:val="004905D1"/>
    <w:rsid w:val="00492732"/>
    <w:rsid w:val="0049306F"/>
    <w:rsid w:val="004A12FF"/>
    <w:rsid w:val="004A3C37"/>
    <w:rsid w:val="004B720B"/>
    <w:rsid w:val="004C021C"/>
    <w:rsid w:val="004F7BD1"/>
    <w:rsid w:val="005046AB"/>
    <w:rsid w:val="00505CFC"/>
    <w:rsid w:val="00530A20"/>
    <w:rsid w:val="00540CCA"/>
    <w:rsid w:val="005A183E"/>
    <w:rsid w:val="005B5E8F"/>
    <w:rsid w:val="005C7DD1"/>
    <w:rsid w:val="005E2803"/>
    <w:rsid w:val="005E64C0"/>
    <w:rsid w:val="006045B7"/>
    <w:rsid w:val="006461AF"/>
    <w:rsid w:val="00672893"/>
    <w:rsid w:val="00675056"/>
    <w:rsid w:val="00685631"/>
    <w:rsid w:val="00692EBC"/>
    <w:rsid w:val="006A77DC"/>
    <w:rsid w:val="006B0988"/>
    <w:rsid w:val="006D41A6"/>
    <w:rsid w:val="006D51C8"/>
    <w:rsid w:val="006D6D95"/>
    <w:rsid w:val="006F0F26"/>
    <w:rsid w:val="0071175F"/>
    <w:rsid w:val="0076275E"/>
    <w:rsid w:val="00784755"/>
    <w:rsid w:val="0079434B"/>
    <w:rsid w:val="007B50B0"/>
    <w:rsid w:val="007C3073"/>
    <w:rsid w:val="007E1B27"/>
    <w:rsid w:val="007E721D"/>
    <w:rsid w:val="008221B1"/>
    <w:rsid w:val="0082736F"/>
    <w:rsid w:val="008330BD"/>
    <w:rsid w:val="00843402"/>
    <w:rsid w:val="008545D3"/>
    <w:rsid w:val="00880ADA"/>
    <w:rsid w:val="008A50F1"/>
    <w:rsid w:val="008C363F"/>
    <w:rsid w:val="00902638"/>
    <w:rsid w:val="00902848"/>
    <w:rsid w:val="00902F8F"/>
    <w:rsid w:val="00903E70"/>
    <w:rsid w:val="0091769D"/>
    <w:rsid w:val="009402D0"/>
    <w:rsid w:val="00943E2F"/>
    <w:rsid w:val="00965102"/>
    <w:rsid w:val="00975E31"/>
    <w:rsid w:val="00977C45"/>
    <w:rsid w:val="009923E9"/>
    <w:rsid w:val="00A02EB0"/>
    <w:rsid w:val="00A15EDB"/>
    <w:rsid w:val="00A3330C"/>
    <w:rsid w:val="00A478E8"/>
    <w:rsid w:val="00A935FF"/>
    <w:rsid w:val="00AB2A57"/>
    <w:rsid w:val="00AC3091"/>
    <w:rsid w:val="00AC5B32"/>
    <w:rsid w:val="00AD6122"/>
    <w:rsid w:val="00AF0C89"/>
    <w:rsid w:val="00AF24B2"/>
    <w:rsid w:val="00AF5D8D"/>
    <w:rsid w:val="00B21D67"/>
    <w:rsid w:val="00B34445"/>
    <w:rsid w:val="00B3691A"/>
    <w:rsid w:val="00B65E1B"/>
    <w:rsid w:val="00BB0C0A"/>
    <w:rsid w:val="00BC6EC2"/>
    <w:rsid w:val="00BD05B2"/>
    <w:rsid w:val="00BD3B42"/>
    <w:rsid w:val="00BE1C04"/>
    <w:rsid w:val="00C032C9"/>
    <w:rsid w:val="00C04072"/>
    <w:rsid w:val="00C05856"/>
    <w:rsid w:val="00C57AB1"/>
    <w:rsid w:val="00C826BD"/>
    <w:rsid w:val="00C87015"/>
    <w:rsid w:val="00C9024C"/>
    <w:rsid w:val="00CA5C73"/>
    <w:rsid w:val="00CA719F"/>
    <w:rsid w:val="00CA7CDD"/>
    <w:rsid w:val="00CB0A8F"/>
    <w:rsid w:val="00CC2604"/>
    <w:rsid w:val="00D04B22"/>
    <w:rsid w:val="00D07E43"/>
    <w:rsid w:val="00D27719"/>
    <w:rsid w:val="00D40A27"/>
    <w:rsid w:val="00D43BDD"/>
    <w:rsid w:val="00D60879"/>
    <w:rsid w:val="00D75356"/>
    <w:rsid w:val="00D75EC5"/>
    <w:rsid w:val="00D772B2"/>
    <w:rsid w:val="00D86D2C"/>
    <w:rsid w:val="00E27E2B"/>
    <w:rsid w:val="00E479BC"/>
    <w:rsid w:val="00E61F30"/>
    <w:rsid w:val="00E65317"/>
    <w:rsid w:val="00EA05E1"/>
    <w:rsid w:val="00EA0BAD"/>
    <w:rsid w:val="00EB3660"/>
    <w:rsid w:val="00EC0024"/>
    <w:rsid w:val="00ED1608"/>
    <w:rsid w:val="00ED4FD8"/>
    <w:rsid w:val="00ED7E33"/>
    <w:rsid w:val="00ED7EB7"/>
    <w:rsid w:val="00EE4FE1"/>
    <w:rsid w:val="00EF52C7"/>
    <w:rsid w:val="00F02AE7"/>
    <w:rsid w:val="00F213D5"/>
    <w:rsid w:val="00F24AA1"/>
    <w:rsid w:val="00F26BE3"/>
    <w:rsid w:val="00F5167D"/>
    <w:rsid w:val="00F521E1"/>
    <w:rsid w:val="00F52DEE"/>
    <w:rsid w:val="00F563BC"/>
    <w:rsid w:val="00F72CDC"/>
    <w:rsid w:val="00F75CFA"/>
    <w:rsid w:val="00F80611"/>
    <w:rsid w:val="00FB4C58"/>
    <w:rsid w:val="00FC6985"/>
    <w:rsid w:val="00FE2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0B"/>
    <w:rPr>
      <w:sz w:val="24"/>
      <w:szCs w:val="24"/>
    </w:rPr>
  </w:style>
  <w:style w:type="paragraph" w:styleId="Heading2">
    <w:name w:val="heading 2"/>
    <w:basedOn w:val="Normal"/>
    <w:link w:val="Heading2Char"/>
    <w:uiPriority w:val="99"/>
    <w:qFormat/>
    <w:rsid w:val="00B3691A"/>
    <w:pPr>
      <w:spacing w:before="100" w:beforeAutospacing="1" w:after="100" w:afterAutospacing="1"/>
      <w:outlineLvl w:val="1"/>
    </w:pPr>
    <w:rPr>
      <w:rFonts w:ascii="Cambria" w:hAnsi="Cambria"/>
      <w:b/>
      <w:bCs/>
      <w:i/>
      <w:iCs/>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6D41A6"/>
    <w:rPr>
      <w:rFonts w:ascii="Cambria" w:hAnsi="Cambria" w:cs="Times New Roman"/>
      <w:b/>
      <w:i/>
      <w:sz w:val="28"/>
    </w:rPr>
  </w:style>
  <w:style w:type="character" w:styleId="Strong">
    <w:name w:val="Strong"/>
    <w:basedOn w:val="DefaultParagraphFont"/>
    <w:uiPriority w:val="99"/>
    <w:qFormat/>
    <w:rsid w:val="00A15EDB"/>
    <w:rPr>
      <w:rFonts w:cs="Times New Roman"/>
      <w:b/>
    </w:rPr>
  </w:style>
  <w:style w:type="character" w:styleId="Hyperlink">
    <w:name w:val="Hyperlink"/>
    <w:basedOn w:val="DefaultParagraphFont"/>
    <w:uiPriority w:val="99"/>
    <w:rsid w:val="00437B24"/>
    <w:rPr>
      <w:rFonts w:cs="Times New Roman"/>
      <w:color w:val="0000FF"/>
      <w:u w:val="single"/>
    </w:rPr>
  </w:style>
  <w:style w:type="character" w:styleId="Emphasis">
    <w:name w:val="Emphasis"/>
    <w:basedOn w:val="DefaultParagraphFont"/>
    <w:uiPriority w:val="99"/>
    <w:qFormat/>
    <w:rsid w:val="005B5E8F"/>
    <w:rPr>
      <w:rFonts w:cs="Times New Roman"/>
      <w:i/>
    </w:rPr>
  </w:style>
  <w:style w:type="paragraph" w:styleId="NormalWeb">
    <w:name w:val="Normal (Web)"/>
    <w:basedOn w:val="Normal"/>
    <w:uiPriority w:val="99"/>
    <w:rsid w:val="00D75EC5"/>
    <w:pPr>
      <w:spacing w:before="100" w:beforeAutospacing="1" w:after="100" w:afterAutospacing="1"/>
    </w:pPr>
    <w:rPr>
      <w:lang w:val="en-GB" w:eastAsia="en-GB"/>
    </w:rPr>
  </w:style>
  <w:style w:type="character" w:customStyle="1" w:styleId="apple-converted-space">
    <w:name w:val="apple-converted-space"/>
    <w:uiPriority w:val="99"/>
    <w:rsid w:val="00D75EC5"/>
  </w:style>
  <w:style w:type="character" w:customStyle="1" w:styleId="r0p59g91ded">
    <w:name w:val="r0p59g91ded"/>
    <w:uiPriority w:val="99"/>
    <w:rsid w:val="00D75EC5"/>
  </w:style>
  <w:style w:type="paragraph" w:styleId="Header">
    <w:name w:val="header"/>
    <w:basedOn w:val="Normal"/>
    <w:link w:val="HeaderChar"/>
    <w:uiPriority w:val="99"/>
    <w:rsid w:val="008330BD"/>
    <w:pPr>
      <w:tabs>
        <w:tab w:val="center" w:pos="4513"/>
        <w:tab w:val="right" w:pos="9026"/>
      </w:tabs>
    </w:pPr>
  </w:style>
  <w:style w:type="character" w:customStyle="1" w:styleId="HeaderChar">
    <w:name w:val="Header Char"/>
    <w:basedOn w:val="DefaultParagraphFont"/>
    <w:link w:val="Header"/>
    <w:uiPriority w:val="99"/>
    <w:rsid w:val="008330BD"/>
    <w:rPr>
      <w:rFonts w:cs="Times New Roman"/>
      <w:sz w:val="24"/>
      <w:lang w:val="en-US" w:eastAsia="en-US"/>
    </w:rPr>
  </w:style>
  <w:style w:type="paragraph" w:styleId="Footer">
    <w:name w:val="footer"/>
    <w:basedOn w:val="Normal"/>
    <w:link w:val="FooterChar"/>
    <w:uiPriority w:val="99"/>
    <w:rsid w:val="008330BD"/>
    <w:pPr>
      <w:tabs>
        <w:tab w:val="center" w:pos="4513"/>
        <w:tab w:val="right" w:pos="9026"/>
      </w:tabs>
    </w:pPr>
  </w:style>
  <w:style w:type="character" w:customStyle="1" w:styleId="FooterChar">
    <w:name w:val="Footer Char"/>
    <w:basedOn w:val="DefaultParagraphFont"/>
    <w:link w:val="Footer"/>
    <w:uiPriority w:val="99"/>
    <w:rsid w:val="008330BD"/>
    <w:rPr>
      <w:rFonts w:cs="Times New Roman"/>
      <w:sz w:val="24"/>
      <w:lang w:val="en-US" w:eastAsia="en-US"/>
    </w:rPr>
  </w:style>
  <w:style w:type="table" w:styleId="TableGrid">
    <w:name w:val="Table Grid"/>
    <w:basedOn w:val="TableNormal"/>
    <w:uiPriority w:val="99"/>
    <w:rsid w:val="008330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570677">
      <w:marLeft w:val="0"/>
      <w:marRight w:val="0"/>
      <w:marTop w:val="0"/>
      <w:marBottom w:val="0"/>
      <w:divBdr>
        <w:top w:val="none" w:sz="0" w:space="0" w:color="auto"/>
        <w:left w:val="none" w:sz="0" w:space="0" w:color="auto"/>
        <w:bottom w:val="none" w:sz="0" w:space="0" w:color="auto"/>
        <w:right w:val="none" w:sz="0" w:space="0" w:color="auto"/>
      </w:divBdr>
    </w:div>
    <w:div w:id="921570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TotalTime>
  <Pages>1</Pages>
  <Words>320</Words>
  <Characters>1824</Characters>
  <Application>Microsoft Office Outlook</Application>
  <DocSecurity>0</DocSecurity>
  <Lines>0</Lines>
  <Paragraphs>0</Paragraphs>
  <ScaleCrop>false</ScaleCrop>
  <Company>Cyber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SM Lutful Kabir</cp:lastModifiedBy>
  <cp:revision>253</cp:revision>
  <dcterms:created xsi:type="dcterms:W3CDTF">2014-08-29T16:50:00Z</dcterms:created>
  <dcterms:modified xsi:type="dcterms:W3CDTF">2015-07-21T05:54:00Z</dcterms:modified>
</cp:coreProperties>
</file>